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12740AF3" w:rsidR="00CD36CF" w:rsidRDefault="00B27799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C3112">
            <w:t>Introduced</w:t>
          </w:r>
        </w:sdtContent>
      </w:sdt>
    </w:p>
    <w:p w14:paraId="6CE1FF1C" w14:textId="4A1F7CC7" w:rsidR="00CD36CF" w:rsidRDefault="00B27799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1354F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A7194A">
            <w:t>306</w:t>
          </w:r>
        </w:sdtContent>
      </w:sdt>
    </w:p>
    <w:p w14:paraId="3504D526" w14:textId="074CB903" w:rsidR="00CD36CF" w:rsidRDefault="00CD36CF" w:rsidP="007C3112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347AD">
            <w:t xml:space="preserve">Delegates </w:t>
          </w:r>
          <w:proofErr w:type="spellStart"/>
          <w:r w:rsidR="00A347AD">
            <w:t>Hanshaw</w:t>
          </w:r>
          <w:proofErr w:type="spellEnd"/>
          <w:r w:rsidR="00A347AD">
            <w:t xml:space="preserve"> (Mr. Speaker) and Skaff</w:t>
          </w:r>
        </w:sdtContent>
      </w:sdt>
    </w:p>
    <w:p w14:paraId="1412141A" w14:textId="66215F43" w:rsidR="007C3112" w:rsidRPr="007C3112" w:rsidRDefault="007C3112" w:rsidP="007C3112">
      <w:pPr>
        <w:pStyle w:val="Sponsors"/>
      </w:pPr>
      <w:r>
        <w:t>(By Request of the Executive)</w:t>
      </w:r>
    </w:p>
    <w:p w14:paraId="4C5BE93A" w14:textId="77777777" w:rsidR="00B27799" w:rsidRDefault="00CD36CF" w:rsidP="00B27799">
      <w:pPr>
        <w:pStyle w:val="References"/>
        <w:sectPr w:rsidR="00B27799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7194A">
            <w:t xml:space="preserve">Introduced October 11, 2021; </w:t>
          </w:r>
          <w:r w:rsidR="00B27799">
            <w:t>r</w:t>
          </w:r>
          <w:r w:rsidR="00A7194A">
            <w:t>eferred to the Committee on Finance</w:t>
          </w:r>
        </w:sdtContent>
      </w:sdt>
      <w:r>
        <w:t>]</w:t>
      </w:r>
    </w:p>
    <w:p w14:paraId="1571F5F0" w14:textId="2A9FB7D3" w:rsidR="00E831B3" w:rsidRDefault="00E831B3" w:rsidP="00B27799">
      <w:pPr>
        <w:pStyle w:val="References"/>
      </w:pPr>
    </w:p>
    <w:p w14:paraId="4FF4B794" w14:textId="524AEBC2" w:rsidR="00C579C3" w:rsidRDefault="0000526A" w:rsidP="00B27799">
      <w:pPr>
        <w:pStyle w:val="TitleSection"/>
        <w:sectPr w:rsidR="00C579C3" w:rsidSect="00B27799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187E1A">
        <w:t>Agriculture</w:t>
      </w:r>
      <w:r w:rsidR="008B1CC8">
        <w:t>,</w:t>
      </w:r>
      <w:r w:rsidR="008571D5">
        <w:t xml:space="preserve"> fund 8</w:t>
      </w:r>
      <w:r w:rsidR="00187E1A">
        <w:t>736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proofErr w:type="gramStart"/>
      <w:r w:rsidR="00187E1A">
        <w:t>1400</w:t>
      </w:r>
      <w:r w:rsidR="008B1CC8">
        <w:t xml:space="preserve">; </w:t>
      </w:r>
      <w:r w:rsidR="00875966">
        <w:t xml:space="preserve"> </w:t>
      </w:r>
      <w:r w:rsidR="00C579C3" w:rsidRPr="001B0B2B">
        <w:t>by</w:t>
      </w:r>
      <w:proofErr w:type="gramEnd"/>
      <w:r w:rsidR="00C579C3" w:rsidRPr="001B0B2B">
        <w:t xml:space="preserve"> supplementing</w:t>
      </w:r>
      <w:r w:rsidR="008F47BF">
        <w:t xml:space="preserve">, </w:t>
      </w:r>
      <w:r w:rsidR="001D2C85">
        <w:t xml:space="preserve">amending </w:t>
      </w:r>
      <w:r w:rsidR="00E76960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40D90884" w:rsidR="00DD16EF" w:rsidRDefault="00C579C3" w:rsidP="00B27799">
      <w:pPr>
        <w:pStyle w:val="SectionBody"/>
        <w:widowControl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C2784C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B27799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F57A645" w:rsidR="00332B5B" w:rsidRPr="00B844FE" w:rsidRDefault="00332B5B" w:rsidP="00B27799">
      <w:pPr>
        <w:pStyle w:val="SectionBody"/>
        <w:widowControl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187E1A">
        <w:t>736</w:t>
      </w:r>
      <w:r w:rsidR="008571D5">
        <w:t>, fiscal year 20</w:t>
      </w:r>
      <w:r w:rsidR="00875966">
        <w:t>2</w:t>
      </w:r>
      <w:r w:rsidR="008B1CC8">
        <w:t>2</w:t>
      </w:r>
      <w:r>
        <w:t xml:space="preserve">, organization </w:t>
      </w:r>
      <w:r w:rsidR="00187E1A">
        <w:t>1400</w:t>
      </w:r>
      <w:r w:rsidRPr="00C579C3">
        <w:t xml:space="preserve">, be supplemented and amended </w:t>
      </w:r>
      <w:r w:rsidR="00A940D0">
        <w:t xml:space="preserve">by </w:t>
      </w:r>
      <w:r w:rsidR="008B1CC8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B27799">
      <w:pPr>
        <w:pStyle w:val="ChapterHeading"/>
        <w:widowControl/>
        <w:suppressLineNumbers w:val="0"/>
      </w:pPr>
      <w:r>
        <w:t>Title II – Appropriations.</w:t>
      </w:r>
    </w:p>
    <w:p w14:paraId="5FFF4783" w14:textId="7C4344CE" w:rsidR="00332B5B" w:rsidRPr="00C579C3" w:rsidRDefault="00332B5B" w:rsidP="00B27799">
      <w:pPr>
        <w:pStyle w:val="SectionHeading"/>
        <w:widowControl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3DE7847B" w:rsidR="00332B5B" w:rsidRDefault="00332B5B" w:rsidP="00B27799">
      <w:pPr>
        <w:pStyle w:val="ChapterHeading"/>
        <w:widowControl/>
        <w:suppressLineNumbers w:val="0"/>
      </w:pPr>
      <w:r>
        <w:t xml:space="preserve"> </w:t>
      </w:r>
      <w:r w:rsidR="00187E1A">
        <w:t>executive</w:t>
      </w:r>
    </w:p>
    <w:p w14:paraId="2ACB2EF4" w14:textId="77777777" w:rsidR="005824FD" w:rsidRDefault="004A3F75" w:rsidP="00B27799">
      <w:pPr>
        <w:pStyle w:val="ItemNumber"/>
      </w:pPr>
      <w:r>
        <w:t>3</w:t>
      </w:r>
      <w:r w:rsidR="00187E1A">
        <w:t>27</w:t>
      </w:r>
      <w:r w:rsidR="00332B5B" w:rsidRPr="00F00CE0">
        <w:t xml:space="preserve"> – </w:t>
      </w:r>
      <w:r w:rsidR="00187E1A">
        <w:t>Department of Agriculture</w:t>
      </w:r>
    </w:p>
    <w:p w14:paraId="17B81F21" w14:textId="15994E53" w:rsidR="00332B5B" w:rsidRDefault="005824FD" w:rsidP="00B27799">
      <w:pPr>
        <w:pStyle w:val="ItemNumber"/>
      </w:pPr>
      <w:r>
        <w:t>(WV Code Chapter 19)</w:t>
      </w:r>
      <w:r w:rsidR="008B1CC8">
        <w:t xml:space="preserve"> </w:t>
      </w:r>
    </w:p>
    <w:p w14:paraId="3DD51646" w14:textId="263B4869" w:rsidR="00332B5B" w:rsidRDefault="00332B5B" w:rsidP="00B27799">
      <w:pPr>
        <w:pStyle w:val="Fund-FY-Org"/>
        <w:widowControl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87E1A">
        <w:rPr>
          <w:u w:val="single"/>
        </w:rPr>
        <w:t>736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187E1A">
        <w:rPr>
          <w:u w:val="single"/>
        </w:rPr>
        <w:t>1400</w:t>
      </w:r>
    </w:p>
    <w:p w14:paraId="32C4598A" w14:textId="77777777" w:rsidR="00332B5B" w:rsidRPr="006057A9" w:rsidRDefault="00332B5B" w:rsidP="00B27799">
      <w:pPr>
        <w:pStyle w:val="AppropriationHeader"/>
        <w:widowControl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B27799">
      <w:pPr>
        <w:pStyle w:val="AppropriationHeader"/>
        <w:widowControl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B27799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E39E586" w:rsidR="00646A8D" w:rsidRDefault="00F257E9" w:rsidP="00B27799">
      <w:pPr>
        <w:pStyle w:val="SupplementalText"/>
        <w:widowControl/>
      </w:pPr>
      <w:r>
        <w:t>8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E3172D">
        <w:t>$</w:t>
      </w:r>
      <w:r w:rsidR="00332B5B">
        <w:tab/>
      </w:r>
      <w:r w:rsidR="00C5168B">
        <w:t>1,098,839</w:t>
      </w:r>
    </w:p>
    <w:p w14:paraId="2468778D" w14:textId="77777777" w:rsidR="00646A8D" w:rsidRDefault="00646A8D" w:rsidP="00B27799">
      <w:pPr>
        <w:pStyle w:val="SupplementalText"/>
        <w:widowControl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65835970" w:rsidR="006865E9" w:rsidRPr="00303684" w:rsidRDefault="00CF1DCA" w:rsidP="00B27799">
      <w:pPr>
        <w:pStyle w:val="Note"/>
        <w:widowControl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E76960">
        <w:t xml:space="preserve">adding a new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B27799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26A66357" w:rsidR="00C33014" w:rsidRPr="00B27799" w:rsidRDefault="007C3112" w:rsidP="00B27799">
    <w:pPr>
      <w:pStyle w:val="HeaderStyle"/>
    </w:pPr>
    <w:r w:rsidRPr="00B27799">
      <w:t>Intro</w:t>
    </w:r>
    <w:r w:rsidR="00B27799">
      <w:t>duced</w:t>
    </w:r>
    <w:r w:rsidRPr="00B27799">
      <w:t xml:space="preserve"> </w:t>
    </w:r>
    <w:r w:rsidR="00A347AD" w:rsidRPr="00B27799">
      <w:t>HB</w:t>
    </w:r>
    <w:r w:rsidR="00B27799">
      <w:t xml:space="preserve"> 306</w:t>
    </w:r>
    <w:r w:rsidRPr="00B27799">
      <w:tab/>
    </w:r>
    <w:r w:rsidR="00C33014" w:rsidRPr="00B27799">
      <w:tab/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3042E51F" w:rsidR="002A0269" w:rsidRPr="002A0269" w:rsidRDefault="007C3112" w:rsidP="00B27799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87E1A"/>
    <w:rsid w:val="00190A37"/>
    <w:rsid w:val="001A22A5"/>
    <w:rsid w:val="001B0B2B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412128"/>
    <w:rsid w:val="00422298"/>
    <w:rsid w:val="00437BD2"/>
    <w:rsid w:val="00441EDC"/>
    <w:rsid w:val="0049386C"/>
    <w:rsid w:val="004966EB"/>
    <w:rsid w:val="004A3F75"/>
    <w:rsid w:val="004C13DD"/>
    <w:rsid w:val="004E3441"/>
    <w:rsid w:val="00501BCC"/>
    <w:rsid w:val="00520750"/>
    <w:rsid w:val="005824FD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17475"/>
    <w:rsid w:val="00720C39"/>
    <w:rsid w:val="007347CA"/>
    <w:rsid w:val="007471F2"/>
    <w:rsid w:val="00755BBD"/>
    <w:rsid w:val="0075775F"/>
    <w:rsid w:val="00760927"/>
    <w:rsid w:val="00766359"/>
    <w:rsid w:val="007C3112"/>
    <w:rsid w:val="007C6C78"/>
    <w:rsid w:val="007C78E9"/>
    <w:rsid w:val="007E269F"/>
    <w:rsid w:val="007E6DE5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47BF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F1067"/>
    <w:rsid w:val="00A05D83"/>
    <w:rsid w:val="00A31E01"/>
    <w:rsid w:val="00A347AD"/>
    <w:rsid w:val="00A5016D"/>
    <w:rsid w:val="00A527AD"/>
    <w:rsid w:val="00A60DC1"/>
    <w:rsid w:val="00A718CF"/>
    <w:rsid w:val="00A7194A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27799"/>
    <w:rsid w:val="00B62FA2"/>
    <w:rsid w:val="00B80C20"/>
    <w:rsid w:val="00B844FE"/>
    <w:rsid w:val="00BA593A"/>
    <w:rsid w:val="00BB691C"/>
    <w:rsid w:val="00BC562B"/>
    <w:rsid w:val="00BE492A"/>
    <w:rsid w:val="00C25807"/>
    <w:rsid w:val="00C2784C"/>
    <w:rsid w:val="00C306AC"/>
    <w:rsid w:val="00C33014"/>
    <w:rsid w:val="00C33434"/>
    <w:rsid w:val="00C34869"/>
    <w:rsid w:val="00C42EB6"/>
    <w:rsid w:val="00C5168B"/>
    <w:rsid w:val="00C579C3"/>
    <w:rsid w:val="00C85096"/>
    <w:rsid w:val="00C87578"/>
    <w:rsid w:val="00CB20EF"/>
    <w:rsid w:val="00CD12CB"/>
    <w:rsid w:val="00CD36CF"/>
    <w:rsid w:val="00CF1DCA"/>
    <w:rsid w:val="00D1354F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20EB7"/>
    <w:rsid w:val="00E3172D"/>
    <w:rsid w:val="00E365F1"/>
    <w:rsid w:val="00E62F48"/>
    <w:rsid w:val="00E76960"/>
    <w:rsid w:val="00E831B3"/>
    <w:rsid w:val="00EE1E69"/>
    <w:rsid w:val="00EE70CB"/>
    <w:rsid w:val="00F00CE0"/>
    <w:rsid w:val="00F257E9"/>
    <w:rsid w:val="00F41CA2"/>
    <w:rsid w:val="00F52AC0"/>
    <w:rsid w:val="00F62EFB"/>
    <w:rsid w:val="00F662DA"/>
    <w:rsid w:val="00F939A4"/>
    <w:rsid w:val="00FA7B09"/>
    <w:rsid w:val="00FC728D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B27799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B27799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27799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B277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D57E-FED0-49B1-9E11-6B804DD9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Shane Thomas</cp:lastModifiedBy>
  <cp:revision>3</cp:revision>
  <cp:lastPrinted>2020-02-20T15:10:00Z</cp:lastPrinted>
  <dcterms:created xsi:type="dcterms:W3CDTF">2021-10-11T15:01:00Z</dcterms:created>
  <dcterms:modified xsi:type="dcterms:W3CDTF">2021-10-12T18:39:00Z</dcterms:modified>
</cp:coreProperties>
</file>